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D7" w:rsidRPr="0047446F" w:rsidRDefault="0047446F">
      <w:pPr>
        <w:rPr>
          <w:b/>
          <w:u w:val="single"/>
        </w:rPr>
      </w:pPr>
      <w:r w:rsidRPr="0047446F">
        <w:rPr>
          <w:b/>
          <w:u w:val="single"/>
        </w:rPr>
        <w:t>Aktivierungsplan – Dt. Glasfaser</w:t>
      </w:r>
    </w:p>
    <w:p w:rsidR="0047446F" w:rsidRDefault="0047446F"/>
    <w:p w:rsidR="0047446F" w:rsidRDefault="0047446F">
      <w:r>
        <w:rPr>
          <w:noProof/>
          <w:lang w:eastAsia="de-DE"/>
        </w:rPr>
        <w:drawing>
          <wp:inline distT="0" distB="0" distL="0" distR="0" wp14:anchorId="3AEC3FD1" wp14:editId="00BFCAB4">
            <wp:extent cx="3105150" cy="785640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0056" r="86276" b="32869"/>
                    <a:stretch/>
                  </pic:blipFill>
                  <pic:spPr bwMode="auto">
                    <a:xfrm>
                      <a:off x="0" y="0"/>
                      <a:ext cx="3110261" cy="7869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6F"/>
    <w:rsid w:val="003C4ED7"/>
    <w:rsid w:val="0047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DD27A-251F-4F69-BD54-982FB4AD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A9CEF969.dotm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Huber</dc:creator>
  <cp:keywords/>
  <dc:description/>
  <cp:lastModifiedBy>Anita Huber</cp:lastModifiedBy>
  <cp:revision>1</cp:revision>
  <dcterms:created xsi:type="dcterms:W3CDTF">2018-10-04T13:17:00Z</dcterms:created>
  <dcterms:modified xsi:type="dcterms:W3CDTF">2018-10-04T13:22:00Z</dcterms:modified>
</cp:coreProperties>
</file>